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852561" w:rsidRDefault="00852561" w:rsidP="00685E2F">
      <w:pPr>
        <w:rPr>
          <w:sz w:val="24"/>
        </w:rPr>
      </w:pPr>
      <w:r>
        <w:rPr>
          <w:sz w:val="24"/>
        </w:rPr>
        <w:t>Studij: ___________________________________________</w:t>
      </w:r>
    </w:p>
    <w:p w:rsidR="00D02909" w:rsidRDefault="00D02909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685E2F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852561" w:rsidRPr="00852561" w:rsidRDefault="00852561" w:rsidP="00685E2F">
      <w:pPr>
        <w:rPr>
          <w:sz w:val="20"/>
          <w:szCs w:val="20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685E2F" w:rsidRPr="00852561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852561" w:rsidRDefault="00852561" w:rsidP="00685E2F">
      <w:pPr>
        <w:rPr>
          <w:sz w:val="24"/>
        </w:rPr>
      </w:pPr>
    </w:p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D02909" w:rsidRPr="00D02909">
        <w:rPr>
          <w:b/>
          <w:sz w:val="32"/>
          <w:szCs w:val="32"/>
        </w:rPr>
        <w:t>NASTAVAK STUDIJA</w:t>
      </w:r>
    </w:p>
    <w:p w:rsidR="00685E2F" w:rsidRPr="00685E2F" w:rsidRDefault="00685E2F" w:rsidP="00685E2F">
      <w:pPr>
        <w:rPr>
          <w:sz w:val="24"/>
        </w:rPr>
      </w:pPr>
    </w:p>
    <w:p w:rsidR="00685E2F" w:rsidRPr="00685E2F" w:rsidRDefault="00685E2F" w:rsidP="00685E2F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D02909">
        <w:rPr>
          <w:sz w:val="24"/>
        </w:rPr>
        <w:t>nastavak studija na:</w:t>
      </w:r>
      <w:r w:rsidR="00D02909">
        <w:rPr>
          <w:sz w:val="24"/>
        </w:rPr>
        <w:br/>
      </w:r>
      <w:r w:rsidR="00D02909">
        <w:rPr>
          <w:sz w:val="24"/>
        </w:rPr>
        <w:br/>
        <w:t>_______________________________________ u statusu izvanrednog studenta.</w:t>
      </w:r>
    </w:p>
    <w:p w:rsidR="00685E2F" w:rsidRPr="00D02909" w:rsidRDefault="00D02909" w:rsidP="00D02909">
      <w:pPr>
        <w:ind w:left="708" w:firstLine="708"/>
        <w:rPr>
          <w:sz w:val="20"/>
          <w:szCs w:val="20"/>
        </w:rPr>
      </w:pPr>
      <w:r w:rsidRPr="00D02909">
        <w:rPr>
          <w:sz w:val="20"/>
          <w:szCs w:val="20"/>
        </w:rPr>
        <w:t xml:space="preserve">   (naziv studija)</w:t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08498B" w:rsidRDefault="0008498B" w:rsidP="00685E2F">
      <w:pPr>
        <w:jc w:val="both"/>
        <w:rPr>
          <w:sz w:val="24"/>
          <w:szCs w:val="24"/>
        </w:rPr>
      </w:pPr>
      <w:bookmarkStart w:id="0" w:name="_GoBack"/>
      <w:bookmarkEnd w:id="0"/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08498B" w:rsidRDefault="0008498B" w:rsidP="0008498B">
      <w:pPr>
        <w:rPr>
          <w:sz w:val="24"/>
          <w:szCs w:val="24"/>
        </w:rPr>
      </w:pPr>
      <w:r>
        <w:rPr>
          <w:sz w:val="24"/>
          <w:szCs w:val="24"/>
        </w:rPr>
        <w:t xml:space="preserve">   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08498B" w:rsidRDefault="0008498B" w:rsidP="0008498B">
      <w:pPr>
        <w:ind w:left="6372" w:firstLine="708"/>
        <w:rPr>
          <w:sz w:val="24"/>
          <w:szCs w:val="24"/>
        </w:rPr>
      </w:pPr>
    </w:p>
    <w:p w:rsidR="0008498B" w:rsidRDefault="0008498B" w:rsidP="0008498B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08498B" w:rsidRDefault="0008498B" w:rsidP="0008498B">
      <w:pPr>
        <w:jc w:val="both"/>
        <w:rPr>
          <w:sz w:val="24"/>
          <w:szCs w:val="24"/>
        </w:rPr>
      </w:pP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AE" w:rsidRDefault="00ED13AE" w:rsidP="00DD665E">
      <w:pPr>
        <w:spacing w:after="0"/>
      </w:pPr>
      <w:r>
        <w:separator/>
      </w:r>
    </w:p>
  </w:endnote>
  <w:endnote w:type="continuationSeparator" w:id="0">
    <w:p w:rsidR="00ED13AE" w:rsidRDefault="00ED13AE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AE" w:rsidRDefault="00ED13AE" w:rsidP="00DD665E">
      <w:pPr>
        <w:spacing w:after="0"/>
      </w:pPr>
      <w:r>
        <w:separator/>
      </w:r>
    </w:p>
  </w:footnote>
  <w:footnote w:type="continuationSeparator" w:id="0">
    <w:p w:rsidR="00ED13AE" w:rsidRDefault="00ED13AE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5E" w:rsidRPr="00357566" w:rsidRDefault="00AB3D83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4" w:rsidRDefault="00AB3D83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8498B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9101C"/>
    <w:rsid w:val="00ED13AE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ListParagraph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4CBE35E-44FD-4380-B865-7091DEB1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SL</cp:lastModifiedBy>
  <cp:revision>6</cp:revision>
  <cp:lastPrinted>2017-10-03T07:37:00Z</cp:lastPrinted>
  <dcterms:created xsi:type="dcterms:W3CDTF">2018-06-06T07:23:00Z</dcterms:created>
  <dcterms:modified xsi:type="dcterms:W3CDTF">2020-08-27T01:26:00Z</dcterms:modified>
</cp:coreProperties>
</file>